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3D" w:rsidRDefault="00D56A3D" w:rsidP="00692EA2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AREA #36 </w:t>
      </w:r>
      <w:r w:rsidRPr="00922BAC">
        <w:rPr>
          <w:rFonts w:ascii="Times New Roman" w:hAnsi="Times New Roman"/>
          <w:b/>
          <w:sz w:val="44"/>
          <w:szCs w:val="44"/>
        </w:rPr>
        <w:t>AMIAS TRAINING</w:t>
      </w:r>
      <w:r>
        <w:rPr>
          <w:rFonts w:ascii="Times New Roman" w:hAnsi="Times New Roman"/>
          <w:b/>
          <w:sz w:val="44"/>
          <w:szCs w:val="44"/>
        </w:rPr>
        <w:t xml:space="preserve"> SESSIONS</w:t>
      </w:r>
    </w:p>
    <w:p w:rsidR="00D56A3D" w:rsidRDefault="00D56A3D" w:rsidP="00692EA2">
      <w:pPr>
        <w:contextualSpacing/>
        <w:rPr>
          <w:rFonts w:ascii="Times New Roman" w:hAnsi="Times New Roman"/>
          <w:sz w:val="36"/>
          <w:szCs w:val="36"/>
        </w:rPr>
      </w:pPr>
    </w:p>
    <w:p w:rsidR="00D56A3D" w:rsidRDefault="00D56A3D" w:rsidP="008F4960">
      <w:pPr>
        <w:contextualSpacing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WHEN: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>SUNDAY, NOVEMBER 23, 2019</w:t>
      </w:r>
    </w:p>
    <w:p w:rsidR="00D56A3D" w:rsidRDefault="00D56A3D" w:rsidP="00692EA2">
      <w:pPr>
        <w:contextualSpacing/>
        <w:rPr>
          <w:rFonts w:ascii="Times New Roman" w:hAnsi="Times New Roman"/>
          <w:sz w:val="36"/>
          <w:szCs w:val="36"/>
        </w:rPr>
      </w:pPr>
    </w:p>
    <w:p w:rsidR="00D56A3D" w:rsidRDefault="00D56A3D" w:rsidP="008F4960">
      <w:pPr>
        <w:ind w:left="2160" w:hanging="2160"/>
        <w:contextualSpacing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WHERE:</w:t>
      </w:r>
      <w:r>
        <w:rPr>
          <w:rFonts w:ascii="Times New Roman" w:hAnsi="Times New Roman"/>
          <w:sz w:val="36"/>
          <w:szCs w:val="36"/>
        </w:rPr>
        <w:tab/>
        <w:t>Clinton Presbyterian Church</w:t>
      </w:r>
    </w:p>
    <w:p w:rsidR="00D56A3D" w:rsidRPr="008F4960" w:rsidRDefault="00D56A3D" w:rsidP="008F4960">
      <w:pPr>
        <w:ind w:left="2160" w:hanging="2160"/>
        <w:contextualSpacing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  <w:t xml:space="preserve"> 2 nd floor</w:t>
      </w:r>
    </w:p>
    <w:p w:rsidR="00D56A3D" w:rsidRDefault="00D56A3D" w:rsidP="003B329E">
      <w:pPr>
        <w:ind w:left="2160"/>
        <w:contextualSpacing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91 Center Street</w:t>
      </w:r>
    </w:p>
    <w:p w:rsidR="00D56A3D" w:rsidRDefault="00D56A3D" w:rsidP="003B329E">
      <w:pPr>
        <w:ind w:left="2160"/>
        <w:contextualSpacing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Clinton, NJ 08809</w:t>
      </w:r>
    </w:p>
    <w:p w:rsidR="00D56A3D" w:rsidRDefault="00D56A3D" w:rsidP="003B329E">
      <w:pPr>
        <w:ind w:left="2160"/>
        <w:contextualSpacing/>
        <w:rPr>
          <w:rFonts w:ascii="Times New Roman" w:hAnsi="Times New Roman"/>
          <w:sz w:val="36"/>
          <w:szCs w:val="36"/>
        </w:rPr>
      </w:pPr>
    </w:p>
    <w:p w:rsidR="00D56A3D" w:rsidRPr="00EF6DB3" w:rsidRDefault="00D56A3D" w:rsidP="00692EA2">
      <w:pPr>
        <w:ind w:left="2160" w:hanging="216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6"/>
          <w:szCs w:val="36"/>
        </w:rPr>
        <w:t>TIME:</w:t>
      </w:r>
      <w:r>
        <w:rPr>
          <w:rFonts w:ascii="Times New Roman" w:hAnsi="Times New Roman"/>
          <w:sz w:val="36"/>
          <w:szCs w:val="36"/>
        </w:rPr>
        <w:tab/>
        <w:t>12:00 PM – 3:00 PM</w:t>
      </w:r>
    </w:p>
    <w:p w:rsidR="00D56A3D" w:rsidRPr="00EF6DB3" w:rsidRDefault="00D56A3D">
      <w:pPr>
        <w:rPr>
          <w:rFonts w:ascii="Times New Roman" w:hAnsi="Times New Roman"/>
          <w:sz w:val="32"/>
          <w:szCs w:val="32"/>
        </w:rPr>
      </w:pPr>
    </w:p>
    <w:p w:rsidR="00D56A3D" w:rsidRPr="00FA2C1A" w:rsidRDefault="00D56A3D">
      <w:pPr>
        <w:rPr>
          <w:rFonts w:ascii="Times New Roman" w:hAnsi="Times New Roman"/>
          <w:sz w:val="32"/>
          <w:szCs w:val="32"/>
        </w:rPr>
      </w:pPr>
      <w:r w:rsidRPr="00FA2C1A">
        <w:rPr>
          <w:rFonts w:ascii="Times New Roman" w:hAnsi="Times New Roman"/>
          <w:sz w:val="32"/>
          <w:szCs w:val="32"/>
        </w:rPr>
        <w:t>Want to be part of an outstanding service opportunity? Become an AMIAS and help to change the life of Alateen members.</w:t>
      </w:r>
    </w:p>
    <w:p w:rsidR="00D56A3D" w:rsidRPr="00FA2C1A" w:rsidRDefault="00D56A3D">
      <w:pPr>
        <w:rPr>
          <w:rFonts w:ascii="Times New Roman" w:hAnsi="Times New Roman"/>
          <w:sz w:val="32"/>
          <w:szCs w:val="32"/>
        </w:rPr>
      </w:pPr>
      <w:r w:rsidRPr="00FA2C1A">
        <w:rPr>
          <w:rFonts w:ascii="Times New Roman" w:hAnsi="Times New Roman"/>
          <w:sz w:val="32"/>
          <w:szCs w:val="32"/>
        </w:rPr>
        <w:t xml:space="preserve">This training is for any Al-Anon member with a minimum age of 25 and two years in the program who wants to become an </w:t>
      </w:r>
      <w:r w:rsidRPr="00FA2C1A">
        <w:rPr>
          <w:rFonts w:ascii="Times New Roman" w:hAnsi="Times New Roman"/>
          <w:b/>
          <w:sz w:val="32"/>
          <w:szCs w:val="32"/>
        </w:rPr>
        <w:t>AMIAS, Al-Anon Member Involved in Alateen Service</w:t>
      </w:r>
      <w:r>
        <w:rPr>
          <w:rFonts w:ascii="Times New Roman" w:hAnsi="Times New Roman"/>
          <w:sz w:val="32"/>
          <w:szCs w:val="32"/>
        </w:rPr>
        <w:t>. Each AMIAS must</w:t>
      </w:r>
      <w:r w:rsidRPr="00FA2C1A">
        <w:rPr>
          <w:rFonts w:ascii="Times New Roman" w:hAnsi="Times New Roman"/>
          <w:sz w:val="32"/>
          <w:szCs w:val="32"/>
        </w:rPr>
        <w:t xml:space="preserve"> re-certify every calendar year so </w:t>
      </w:r>
      <w:r>
        <w:rPr>
          <w:rFonts w:ascii="Times New Roman" w:hAnsi="Times New Roman"/>
          <w:sz w:val="32"/>
          <w:szCs w:val="32"/>
        </w:rPr>
        <w:t xml:space="preserve">the </w:t>
      </w:r>
      <w:r w:rsidRPr="00FA2C1A">
        <w:rPr>
          <w:rFonts w:ascii="Times New Roman" w:hAnsi="Times New Roman"/>
          <w:sz w:val="32"/>
          <w:szCs w:val="32"/>
        </w:rPr>
        <w:t>training session is also for an</w:t>
      </w:r>
      <w:r>
        <w:rPr>
          <w:rFonts w:ascii="Times New Roman" w:hAnsi="Times New Roman"/>
          <w:sz w:val="32"/>
          <w:szCs w:val="32"/>
        </w:rPr>
        <w:t>y AMIAS who did not re-certify</w:t>
      </w:r>
      <w:r w:rsidRPr="00FA2C1A">
        <w:rPr>
          <w:rFonts w:ascii="Times New Roman" w:hAnsi="Times New Roman"/>
          <w:sz w:val="32"/>
          <w:szCs w:val="32"/>
        </w:rPr>
        <w:t xml:space="preserve"> yet.  It is a great opportunity for current AMIAS to share their experience, strength, and hope with the new trainees.</w:t>
      </w:r>
    </w:p>
    <w:p w:rsidR="00D56A3D" w:rsidRDefault="00D56A3D" w:rsidP="00104ACC">
      <w:pPr>
        <w:rPr>
          <w:rFonts w:ascii="Times New Roman" w:hAnsi="Times New Roman"/>
          <w:sz w:val="28"/>
          <w:szCs w:val="28"/>
        </w:rPr>
      </w:pPr>
      <w:r w:rsidRPr="00104ACC">
        <w:rPr>
          <w:rFonts w:ascii="Times New Roman" w:hAnsi="Times New Roman"/>
          <w:sz w:val="28"/>
          <w:szCs w:val="28"/>
        </w:rPr>
        <w:t>Beverages and snacks will be served.  Please bring a brown bag lunch. If you p</w:t>
      </w:r>
      <w:r>
        <w:rPr>
          <w:rFonts w:ascii="Times New Roman" w:hAnsi="Times New Roman"/>
          <w:sz w:val="28"/>
          <w:szCs w:val="28"/>
        </w:rPr>
        <w:t>lan to attend, please contact the trainer</w:t>
      </w:r>
      <w:r w:rsidRPr="00104ACC">
        <w:rPr>
          <w:rFonts w:ascii="Times New Roman" w:hAnsi="Times New Roman"/>
          <w:sz w:val="28"/>
          <w:szCs w:val="28"/>
        </w:rPr>
        <w:t xml:space="preserve"> at your earliest convenience</w:t>
      </w:r>
      <w:r>
        <w:rPr>
          <w:rFonts w:ascii="Times New Roman" w:hAnsi="Times New Roman"/>
          <w:sz w:val="28"/>
          <w:szCs w:val="28"/>
        </w:rPr>
        <w:t>.</w:t>
      </w:r>
      <w:r w:rsidRPr="00104A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Your response will ensure</w:t>
      </w:r>
      <w:r w:rsidRPr="00104ACC">
        <w:rPr>
          <w:rFonts w:ascii="Times New Roman" w:hAnsi="Times New Roman"/>
          <w:sz w:val="28"/>
          <w:szCs w:val="28"/>
        </w:rPr>
        <w:t xml:space="preserve"> that there will be enough seats, refreshments, training materials, and suppl</w:t>
      </w:r>
      <w:r>
        <w:rPr>
          <w:rFonts w:ascii="Times New Roman" w:hAnsi="Times New Roman"/>
          <w:sz w:val="28"/>
          <w:szCs w:val="28"/>
        </w:rPr>
        <w:t xml:space="preserve">ies on hand for all.  </w:t>
      </w:r>
    </w:p>
    <w:p w:rsidR="00D56A3D" w:rsidRDefault="00D56A3D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Training</w:t>
      </w:r>
      <w:r w:rsidRPr="00FA2C1A">
        <w:rPr>
          <w:rFonts w:ascii="Times New Roman" w:hAnsi="Times New Roman"/>
          <w:sz w:val="32"/>
          <w:szCs w:val="32"/>
        </w:rPr>
        <w:t xml:space="preserve"> is open to all Al-Anon members in New Jersey, Area #36. </w:t>
      </w:r>
      <w:r w:rsidRPr="005002A0">
        <w:rPr>
          <w:rFonts w:ascii="Times New Roman" w:hAnsi="Times New Roman"/>
          <w:b/>
          <w:sz w:val="32"/>
          <w:szCs w:val="32"/>
        </w:rPr>
        <w:t xml:space="preserve">Any AMIAS who </w:t>
      </w:r>
      <w:r>
        <w:rPr>
          <w:rFonts w:ascii="Times New Roman" w:hAnsi="Times New Roman"/>
          <w:b/>
          <w:sz w:val="32"/>
          <w:szCs w:val="32"/>
        </w:rPr>
        <w:t>have not yet certified in 2019 must attend a</w:t>
      </w:r>
      <w:r w:rsidRPr="005002A0">
        <w:rPr>
          <w:rFonts w:ascii="Times New Roman" w:hAnsi="Times New Roman"/>
          <w:b/>
          <w:sz w:val="32"/>
          <w:szCs w:val="32"/>
        </w:rPr>
        <w:t xml:space="preserve"> training</w:t>
      </w:r>
      <w:r>
        <w:rPr>
          <w:rFonts w:ascii="Times New Roman" w:hAnsi="Times New Roman"/>
          <w:b/>
          <w:sz w:val="32"/>
          <w:szCs w:val="32"/>
        </w:rPr>
        <w:t xml:space="preserve"> session to maintain their qualification as an AMIAS.   See additional training dates on the Assembly website.</w:t>
      </w:r>
    </w:p>
    <w:p w:rsidR="00D56A3D" w:rsidRDefault="00D56A3D">
      <w:pPr>
        <w:rPr>
          <w:rFonts w:ascii="Times New Roman" w:hAnsi="Times New Roman"/>
          <w:b/>
          <w:sz w:val="32"/>
          <w:szCs w:val="32"/>
        </w:rPr>
      </w:pPr>
      <w:hyperlink r:id="rId4" w:history="1">
        <w:r w:rsidRPr="004D61B6">
          <w:rPr>
            <w:rStyle w:val="Hyperlink"/>
            <w:rFonts w:ascii="Times New Roman" w:hAnsi="Times New Roman"/>
            <w:b/>
            <w:sz w:val="32"/>
            <w:szCs w:val="32"/>
          </w:rPr>
          <w:t>https://www.nj-al-anon.org/calendar/</w:t>
        </w:r>
      </w:hyperlink>
    </w:p>
    <w:p w:rsidR="00D56A3D" w:rsidRDefault="00D56A3D">
      <w:pPr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D56A3D" w:rsidRDefault="00D56A3D">
      <w:pPr>
        <w:contextualSpacing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Tim S, NJ Alateen Coordinator   •   </w:t>
      </w:r>
      <w:hyperlink r:id="rId5" w:history="1">
        <w:r w:rsidRPr="00D17BF3">
          <w:rPr>
            <w:rStyle w:val="Hyperlink"/>
            <w:rFonts w:ascii="Times New Roman" w:hAnsi="Times New Roman"/>
            <w:sz w:val="36"/>
            <w:szCs w:val="36"/>
          </w:rPr>
          <w:t>njalateen@nj-al-anon.org</w:t>
        </w:r>
      </w:hyperlink>
    </w:p>
    <w:sectPr w:rsidR="00D56A3D" w:rsidSect="00A16D69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EA2"/>
    <w:rsid w:val="00065D69"/>
    <w:rsid w:val="00104ACC"/>
    <w:rsid w:val="00110724"/>
    <w:rsid w:val="00142935"/>
    <w:rsid w:val="00152309"/>
    <w:rsid w:val="001B6666"/>
    <w:rsid w:val="00273DF2"/>
    <w:rsid w:val="00317A54"/>
    <w:rsid w:val="00323AB2"/>
    <w:rsid w:val="00332438"/>
    <w:rsid w:val="003327FA"/>
    <w:rsid w:val="0034621D"/>
    <w:rsid w:val="003821E4"/>
    <w:rsid w:val="003A0549"/>
    <w:rsid w:val="003B329E"/>
    <w:rsid w:val="00475AEB"/>
    <w:rsid w:val="004D61B6"/>
    <w:rsid w:val="004D6586"/>
    <w:rsid w:val="005002A0"/>
    <w:rsid w:val="00556D02"/>
    <w:rsid w:val="00625485"/>
    <w:rsid w:val="00663EE2"/>
    <w:rsid w:val="00692EA2"/>
    <w:rsid w:val="007133AB"/>
    <w:rsid w:val="00714324"/>
    <w:rsid w:val="00744D1D"/>
    <w:rsid w:val="007673BE"/>
    <w:rsid w:val="0089246A"/>
    <w:rsid w:val="008B70AF"/>
    <w:rsid w:val="008F07B1"/>
    <w:rsid w:val="008F4960"/>
    <w:rsid w:val="00922BAC"/>
    <w:rsid w:val="00937FF5"/>
    <w:rsid w:val="00947C7E"/>
    <w:rsid w:val="00961C9D"/>
    <w:rsid w:val="009D6EEE"/>
    <w:rsid w:val="009E14B4"/>
    <w:rsid w:val="00A16D69"/>
    <w:rsid w:val="00A35638"/>
    <w:rsid w:val="00B3317B"/>
    <w:rsid w:val="00B9589D"/>
    <w:rsid w:val="00C1045C"/>
    <w:rsid w:val="00C70E19"/>
    <w:rsid w:val="00CF4158"/>
    <w:rsid w:val="00D17BF3"/>
    <w:rsid w:val="00D4620F"/>
    <w:rsid w:val="00D56A3D"/>
    <w:rsid w:val="00D905DB"/>
    <w:rsid w:val="00DF5641"/>
    <w:rsid w:val="00E00CAA"/>
    <w:rsid w:val="00E54CE1"/>
    <w:rsid w:val="00EA04F7"/>
    <w:rsid w:val="00EE4DF2"/>
    <w:rsid w:val="00EF6DB3"/>
    <w:rsid w:val="00FA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EA2"/>
    <w:pPr>
      <w:spacing w:after="20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61C9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jalateen@nj-al-anon.org" TargetMode="External"/><Relationship Id="rId4" Type="http://schemas.openxmlformats.org/officeDocument/2006/relationships/hyperlink" Target="https://www.nj-al-anon.org/calend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</TotalTime>
  <Pages>1</Pages>
  <Words>211</Words>
  <Characters>1205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#36 AMIAS TRAINING SESSIONS</dc:title>
  <dc:subject/>
  <dc:creator>Sue</dc:creator>
  <cp:keywords/>
  <dc:description/>
  <cp:lastModifiedBy>Tim</cp:lastModifiedBy>
  <cp:revision>2</cp:revision>
  <cp:lastPrinted>2017-04-27T02:06:00Z</cp:lastPrinted>
  <dcterms:created xsi:type="dcterms:W3CDTF">2019-10-25T16:40:00Z</dcterms:created>
  <dcterms:modified xsi:type="dcterms:W3CDTF">2019-10-25T16:40:00Z</dcterms:modified>
</cp:coreProperties>
</file>